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672"/>
        <w:gridCol w:w="6292"/>
        <w:gridCol w:w="218"/>
      </w:tblGrid>
      <w:tr w:rsidR="00FA75B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400" w:type="dxa"/>
            <w:gridSpan w:val="4"/>
            <w:tcBorders>
              <w:bottom w:val="nil"/>
            </w:tcBorders>
            <w:vAlign w:val="center"/>
          </w:tcPr>
          <w:p w:rsidR="00FA75B9" w:rsidRDefault="00FA75B9">
            <w:pPr>
              <w:spacing w:before="125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　</w:t>
            </w:r>
          </w:p>
          <w:p w:rsidR="00FA75B9" w:rsidRDefault="00FA75B9">
            <w:pPr>
              <w:jc w:val="right"/>
              <w:rPr>
                <w:rFonts w:cs="Times New Roman"/>
              </w:rPr>
            </w:pPr>
          </w:p>
          <w:p w:rsidR="00FA75B9" w:rsidRDefault="00FA75B9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美郷町長　様</w:t>
            </w:r>
          </w:p>
          <w:p w:rsidR="00FA75B9" w:rsidRDefault="00FA75B9">
            <w:pPr>
              <w:rPr>
                <w:rFonts w:cs="Times New Roman"/>
              </w:rPr>
            </w:pPr>
          </w:p>
          <w:p w:rsidR="00FA75B9" w:rsidRDefault="00FA75B9" w:rsidP="00050021">
            <w:pPr>
              <w:spacing w:line="4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団　体　名　　　</w:t>
            </w:r>
            <w:r w:rsidR="000500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</w:t>
            </w:r>
          </w:p>
          <w:p w:rsidR="00FA75B9" w:rsidRDefault="00FA75B9" w:rsidP="00050021">
            <w:pPr>
              <w:spacing w:line="4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住　　　所　　　　</w:t>
            </w:r>
            <w:r w:rsidR="000500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</w:t>
            </w:r>
          </w:p>
          <w:p w:rsidR="00FA75B9" w:rsidRDefault="00FA75B9" w:rsidP="00050021">
            <w:pPr>
              <w:spacing w:line="40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代表者氏名　　　</w:t>
            </w:r>
            <w:r w:rsidR="0005002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</w:t>
            </w:r>
            <w:r w:rsidR="00050021">
              <w:rPr>
                <w:rFonts w:hint="eastAsia"/>
              </w:rPr>
              <w:t xml:space="preserve">　</w:t>
            </w:r>
          </w:p>
          <w:p w:rsidR="00FA75B9" w:rsidRDefault="00FA75B9">
            <w:pPr>
              <w:jc w:val="right"/>
              <w:rPr>
                <w:rFonts w:cs="Times New Roman"/>
              </w:rPr>
            </w:pPr>
          </w:p>
          <w:p w:rsidR="00FA75B9" w:rsidRDefault="00FA75B9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>南運動公園内行為許可申請書</w:t>
            </w:r>
          </w:p>
          <w:p w:rsidR="00FA75B9" w:rsidRDefault="00FA75B9">
            <w:pPr>
              <w:jc w:val="center"/>
              <w:rPr>
                <w:rFonts w:cs="Times New Roman"/>
              </w:rPr>
            </w:pPr>
          </w:p>
          <w:p w:rsidR="00FA75B9" w:rsidRDefault="00FA75B9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lang w:eastAsia="zh-CN"/>
              </w:rPr>
              <w:t xml:space="preserve">　</w:t>
            </w:r>
            <w:r>
              <w:rPr>
                <w:rFonts w:hint="eastAsia"/>
              </w:rPr>
              <w:t>次のとおり南運動公園内行為をしたいので、美郷町南運動公園管理規則第２条第</w:t>
            </w:r>
          </w:p>
          <w:p w:rsidR="00FA75B9" w:rsidRDefault="00FA75B9">
            <w:pPr>
              <w:spacing w:after="125"/>
              <w:rPr>
                <w:rFonts w:cs="Times New Roman"/>
              </w:rPr>
            </w:pPr>
            <w:r>
              <w:rPr>
                <w:rFonts w:hint="eastAsia"/>
              </w:rPr>
              <w:t>１項の規定により申請します。</w:t>
            </w:r>
          </w:p>
        </w:tc>
      </w:tr>
      <w:tr w:rsidR="00FA75B9" w:rsidTr="00050021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  <w:vAlign w:val="center"/>
          </w:tcPr>
          <w:p w:rsidR="00FA75B9" w:rsidRDefault="00FA75B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行為の目的</w:t>
            </w:r>
          </w:p>
        </w:tc>
        <w:tc>
          <w:tcPr>
            <w:tcW w:w="6292" w:type="dxa"/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18" w:type="dxa"/>
            <w:vMerge w:val="restart"/>
            <w:tcBorders>
              <w:top w:val="nil"/>
            </w:tcBorders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FA75B9" w:rsidTr="00050021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18" w:type="dxa"/>
            <w:vMerge/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  <w:vAlign w:val="center"/>
          </w:tcPr>
          <w:p w:rsidR="00FA75B9" w:rsidRDefault="00FA75B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行為の内容</w:t>
            </w:r>
          </w:p>
        </w:tc>
        <w:tc>
          <w:tcPr>
            <w:tcW w:w="6292" w:type="dxa"/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18" w:type="dxa"/>
            <w:vMerge/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FA75B9" w:rsidTr="00050021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18" w:type="dxa"/>
            <w:vMerge/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  <w:vAlign w:val="center"/>
          </w:tcPr>
          <w:p w:rsidR="00FA75B9" w:rsidRDefault="00FA75B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行為の期間</w:t>
            </w:r>
          </w:p>
        </w:tc>
        <w:tc>
          <w:tcPr>
            <w:tcW w:w="6292" w:type="dxa"/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18" w:type="dxa"/>
            <w:vMerge/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FA75B9" w:rsidTr="00050021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18" w:type="dxa"/>
            <w:vMerge/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  <w:vAlign w:val="center"/>
          </w:tcPr>
          <w:p w:rsidR="00FA75B9" w:rsidRDefault="00FA75B9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行為を行う場所</w:t>
            </w:r>
          </w:p>
          <w:p w:rsidR="00FA75B9" w:rsidRDefault="00FA75B9">
            <w:pPr>
              <w:spacing w:line="210" w:lineRule="exact"/>
              <w:rPr>
                <w:rFonts w:cs="Times New Roman"/>
              </w:rPr>
            </w:pPr>
          </w:p>
          <w:p w:rsidR="00FA75B9" w:rsidRDefault="00FA75B9" w:rsidP="00050021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又は施</w:t>
            </w:r>
            <w:bookmarkStart w:id="0" w:name="_GoBack"/>
            <w:bookmarkEnd w:id="0"/>
            <w:r>
              <w:rPr>
                <w:rFonts w:hint="eastAsia"/>
              </w:rPr>
              <w:t>設</w:t>
            </w:r>
          </w:p>
        </w:tc>
        <w:tc>
          <w:tcPr>
            <w:tcW w:w="6292" w:type="dxa"/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18" w:type="dxa"/>
            <w:vMerge/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FA75B9" w:rsidTr="00050021">
        <w:tblPrEx>
          <w:tblCellMar>
            <w:top w:w="0" w:type="dxa"/>
            <w:bottom w:w="0" w:type="dxa"/>
          </w:tblCellMar>
        </w:tblPrEx>
        <w:trPr>
          <w:cantSplit/>
          <w:trHeight w:hRule="exact" w:val="850"/>
        </w:trPr>
        <w:tc>
          <w:tcPr>
            <w:tcW w:w="218" w:type="dxa"/>
            <w:vMerge/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  <w:vAlign w:val="center"/>
          </w:tcPr>
          <w:p w:rsidR="00FA75B9" w:rsidRDefault="00FA75B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使用人員</w:t>
            </w:r>
          </w:p>
        </w:tc>
        <w:tc>
          <w:tcPr>
            <w:tcW w:w="6292" w:type="dxa"/>
            <w:vAlign w:val="center"/>
          </w:tcPr>
          <w:p w:rsidR="00FA75B9" w:rsidRDefault="00FA75B9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人</w:t>
            </w:r>
          </w:p>
        </w:tc>
        <w:tc>
          <w:tcPr>
            <w:tcW w:w="218" w:type="dxa"/>
            <w:vMerge/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FA75B9" w:rsidTr="00050021">
        <w:tblPrEx>
          <w:tblCellMar>
            <w:top w:w="0" w:type="dxa"/>
            <w:bottom w:w="0" w:type="dxa"/>
          </w:tblCellMar>
        </w:tblPrEx>
        <w:trPr>
          <w:cantSplit/>
          <w:trHeight w:hRule="exact" w:val="3413"/>
        </w:trPr>
        <w:tc>
          <w:tcPr>
            <w:tcW w:w="218" w:type="dxa"/>
            <w:vMerge/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672" w:type="dxa"/>
            <w:vAlign w:val="center"/>
          </w:tcPr>
          <w:p w:rsidR="00FA75B9" w:rsidRDefault="00FA75B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292" w:type="dxa"/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18" w:type="dxa"/>
            <w:vMerge/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FA75B9">
        <w:tblPrEx>
          <w:tblCellMar>
            <w:top w:w="0" w:type="dxa"/>
            <w:bottom w:w="0" w:type="dxa"/>
          </w:tblCellMar>
        </w:tblPrEx>
        <w:trPr>
          <w:cantSplit/>
          <w:trHeight w:hRule="exact" w:val="210"/>
        </w:trPr>
        <w:tc>
          <w:tcPr>
            <w:tcW w:w="218" w:type="dxa"/>
            <w:vMerge/>
            <w:tcBorders>
              <w:right w:val="nil"/>
            </w:tcBorders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7964" w:type="dxa"/>
            <w:gridSpan w:val="2"/>
            <w:tcBorders>
              <w:left w:val="nil"/>
              <w:right w:val="nil"/>
            </w:tcBorders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FA75B9" w:rsidRDefault="00FA75B9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</w:tbl>
    <w:p w:rsidR="00FA75B9" w:rsidRDefault="00FA75B9">
      <w:pPr>
        <w:jc w:val="right"/>
        <w:rPr>
          <w:rFonts w:cs="Times New Roman"/>
        </w:rPr>
      </w:pPr>
    </w:p>
    <w:sectPr w:rsidR="00FA75B9" w:rsidSect="00050021">
      <w:type w:val="continuous"/>
      <w:pgSz w:w="11906" w:h="16838" w:code="9"/>
      <w:pgMar w:top="1985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5B9" w:rsidRDefault="00FA75B9">
      <w:r>
        <w:separator/>
      </w:r>
    </w:p>
  </w:endnote>
  <w:endnote w:type="continuationSeparator" w:id="0">
    <w:p w:rsidR="00FA75B9" w:rsidRDefault="00FA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5B9" w:rsidRDefault="00FA75B9">
      <w:r>
        <w:separator/>
      </w:r>
    </w:p>
  </w:footnote>
  <w:footnote w:type="continuationSeparator" w:id="0">
    <w:p w:rsidR="00FA75B9" w:rsidRDefault="00FA7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A75B9"/>
    <w:rsid w:val="00050021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B1EF9F8"/>
  <w14:defaultImageDpi w14:val="0"/>
  <w15:docId w15:val="{153BA265-AE1E-411D-B300-DB615E6C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LL-008\Application%20Data\Microsoft\Templates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pc27</dc:creator>
  <cp:keywords/>
  <dc:description/>
  <cp:lastModifiedBy>sports03</cp:lastModifiedBy>
  <cp:revision>2</cp:revision>
  <cp:lastPrinted>1999-11-19T05:42:00Z</cp:lastPrinted>
  <dcterms:created xsi:type="dcterms:W3CDTF">2020-09-16T02:08:00Z</dcterms:created>
  <dcterms:modified xsi:type="dcterms:W3CDTF">2020-09-16T02:08:00Z</dcterms:modified>
</cp:coreProperties>
</file>